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附表</w:t>
      </w:r>
      <w:r>
        <w:rPr>
          <w:rFonts w:ascii="Times New Roman" w:hAnsi="Times New Roman" w:eastAsia="方正仿宋_GBK" w:cs="Times New Roman"/>
          <w:sz w:val="30"/>
          <w:szCs w:val="30"/>
        </w:rPr>
        <w:t>1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：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新增限制乘坐火车和民用航空器公示名单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52"/>
        <w:gridCol w:w="1417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被限制人姓名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证件号码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认定部门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</w:rPr>
              <w:t>惩戒措施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黄建业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420221********6912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王志锋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622630********1450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廖咸志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360730********5432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吴  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511324********6798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张跟上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412726********4578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徐  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211204********1510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唐兵生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430421********8016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杨宝师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132529********1834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陈文能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421126********4751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李晓博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130727********0516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马  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130682********692X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蒋忠强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310110********4239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程  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310109********1263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林  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360502********1614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王丽丽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341204********2223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杨新缘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220284********0644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王和平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432425********1158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张德明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511133********0039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唐十斤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430422********8110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刘占国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220323********1630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李洪波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440923********5718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王金平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130281********4121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周井钱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320722********0014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王奎伟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210604********0834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潘华生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330106********331X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苏  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320703********2028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张永付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342422********5537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庄  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350122********141X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张柒陆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532626********2736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雒德义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610323********5516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朱智超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220524********0034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张贵钦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410126********2112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  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342422********0156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高润茂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612101********8212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朱  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340621********9025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吴小华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440882********2754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韩秀琴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622424********3922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刘海涛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412323********3274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万  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360103********0311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朱凤岭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340621********9015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单付祝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341125********0952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韦春梅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452130********4521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  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230123********2250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朱从江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340621********9012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叶世杰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421281********0070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赵瑞玲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412301********1024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林培裕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352221********3636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蔡柏平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430123********735X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倪世科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362331********2711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  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210211********5892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张恩林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532123********5056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吴世康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340322********1672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史建亭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412321********8714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  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420683********4910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王炎融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421302********6465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曹军辉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659001********5216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刘电花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362330********4189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  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220524********201X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陆先红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320830********4026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  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371324********2435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马五则勒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622926********3054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  琼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513030********1544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吴双利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340322********1613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郭  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362422********2515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胡仕友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362329********0319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沈计有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342326********3311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段益攀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412727********3118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傅明曦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510121********2260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吉克依布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513436********0514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刘沫斌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330324********3297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周华平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360621********4213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李志平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510226********8296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尹应祥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429006********4214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张广志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320923********421X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谢孝强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352225********1518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陈先和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510304********5015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杨艳敏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530125********0839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张国芹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152125********0327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刘小永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450322********1017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万  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360123********0018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陈成县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330327********0010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刘大伟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411381********0313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许  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342623********2738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胡  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420222********7241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温珊珊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330327********8809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吴秀英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152323********2026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王凤涛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232321********203X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青华友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512921********8310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柳英胜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420221********005X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杨术林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512923********1156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龙大祥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522728********1212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邢瑞印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371502********3832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罗海辉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362202********4816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宋  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230421********1811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蒋强林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452323********2516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  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410225********171X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黄  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360104********0050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卢海舟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421087********0019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陈世广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420222********6719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廖荣鸳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440221********1236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曲莫尔格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513436********3712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石家齐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412823********441X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刘福才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532301********007X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黎东林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530322********2833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武会忠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372923********0811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罗格尔甲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513228********1414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马峰华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342125********7414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王元新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522727********0615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甄小彭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130682********3191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  马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342125********8016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唐慈发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512225********4433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夏  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430422********3655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汪立淼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412932********0017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冯正刚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411526********4212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朱凤玲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340621********9015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代  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510225********7452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杨胜利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410225********1059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陈云仲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512224********4274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韦宗想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450221********2414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  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132525********6313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徐正光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210403********2110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钟伟峰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432522********6437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宋洪生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340824********7417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贾子健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130182********0539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李春辉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（辽消）退字******073号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齐  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340406********3033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王世洁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511011********8755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张家文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321124********101X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赵马里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513437********1313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刘友余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430123********3736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陈月宽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330325********4015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田  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130324********422X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刘福生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371327********3511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康如四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412825********6731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李道新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320721********1616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陈金波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362202********0050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马成军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413023********7715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陈传智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440520********4615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王建森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230108********1015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杨秀应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522230********1074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张本邹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340121********161X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徐建新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332624********1215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韩希文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632321********005X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角巴三知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632323********1815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周  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362330********8532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王怀保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321124********2915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王元强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342626********5372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徐晓东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362322********0036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李艳民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130825********1217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屈明宇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513001********0615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李小林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510422********4032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张友柏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130404********3616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付生明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370922********1319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程和增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362329********0637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  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512927********2014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孟丹阳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410181********406X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劳友灿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330121********4913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施长春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230229********3915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郭家斌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420619********0036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孙延军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410703********201X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许容克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130602********0316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舒  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310110********2032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谢国良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310110********2450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姜解琴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310115********3224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李忠兴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310104********3211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胡鸿妹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310110********3948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杨莉英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310110********1303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陈廷兰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370802********4228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李忠兴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310104********3211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周贵祥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310110********0834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孙元林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310109********5218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李汝辉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362201********5058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刘义罗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310110********0850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顾永齐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130427********1910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黄  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513030********0236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郭  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622628********2353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车子文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360402********4577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张玉东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412327********7136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  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511623********0381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吕富明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522132********1430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陈正义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450103********9535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任学理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370602********521X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刘多贵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340406********3612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苑祝红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341226********6919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孙守宏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413026********3915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骆  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360302********1014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郭永昌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362423********2030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吴长莲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362329********7927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刘欠华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362424********6411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甘保望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340304********0015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梁亮亮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410322********0810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邹笋根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362424********4934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王永涛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130434********3913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万能根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362531********4217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庞  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452501********0912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李昱辉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431223********2018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徐档春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430626********7324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董桂兰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360502********6043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曹进元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342826********1036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  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230102********4612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韦承民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452122********5750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司鲁豫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612101********0822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何前东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512225********7172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陆兴安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342521********6216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郭士华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372831********4531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闫国亮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610327********4334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姚发根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321121********1011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吴存良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310102********4818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李如国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321088********7715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  帆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230303********4624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于合通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132927********4919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靳宇新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150102********3510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吴志华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150403********1029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毕诗兵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150426********0559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刘建华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420106********4818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郭云起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150426********2370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王廷元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620302********1017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亢  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152801********061X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徐明洋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410841********5010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齐晓博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411328********2819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陈明国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370124********0093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黄永胜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330902********0219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王成宝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230182********2416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  炼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420619********1218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潘建宏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420106********1620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胡步青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150402********0617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向  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422801********4266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刘德斌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330522********6137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王瑞东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150304********3014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巴  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150102********0117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王文铭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120103********5478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  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150203********1518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韩爱林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320919********3243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邹林钢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310110********8416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白朝鲁门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152327********5519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郑华明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412723********0019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丁红雨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150121********7612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孔繁洋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610404********1014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王艳海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152301********0014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郑  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150103********2112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周洪南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320223********6212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申  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430111********176X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付  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342101********8022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刘卫强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370628********6132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郭文强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370782********5237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韩艳秋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150103********0026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晏远富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342522********1216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谢合珊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512228********6115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薛从刚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120223********4073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  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510524********0160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李嵩全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532724********2715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赵双平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420124********5153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樊云飞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152824********4559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金太日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230122********1336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文  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610429********4178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  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372929********0113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冯  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G30****77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贾德池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420203********4114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常忠林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410102********1031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黎  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220102********2227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刘哲宇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152722********2155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马淑芹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132828********1049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李诗雅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411627********2544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奚红军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320926********5279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FALLERWILLIS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561****44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邹  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370102********4134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KARIMOV/ELYOR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AB9****80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琴巴特尔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152801********0932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ZULQARNAINHAIDER/KHAN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EQ4****42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勾凤霞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510723********4264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  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370785********0378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杨美源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450121********0976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那晓娜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230119********3728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吴利双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360122********7220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翟大云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310108********0819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季园昌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430102********2519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  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130130********1263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蒋  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511621********0534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段延祥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510282********2416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金哲南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222403********1095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  永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142431********7211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  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452622********0027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历  鑫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230281********4011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吕洪淳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222423********3815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柳鼠平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142327********5614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于洪吉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370921********3954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许俊锋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411023********6057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李绍敬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510183********231X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薛胜利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610627********0057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  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220102********4251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周美思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222403********024X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孙孝桃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511227********3404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唐安启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420921********4633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田凤奎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512223********2313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刁相洪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510282********4133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何永刚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150102********0037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罗江娇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510183********0025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湛新春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512324********1894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  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500382********6416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叶仁财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320502********2814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谭晓明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440222********2121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阳  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513901********5338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邓华珍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510223********0227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李清英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222403********7463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曹贺然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130133********0851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叶金文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310109********285X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  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500384********2012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黄开福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510522********0028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  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511325********5159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黄红洪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360502********3074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杨再明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510724********241X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李国锋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522630********0159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吴云武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532424********001X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庄绍云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320421********1515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高成明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222323********0010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梁启云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362201********164X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  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220102********463X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赵正堃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370213********2811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聂双龙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532626********2910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杜建龙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132323********1118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蒋雄飞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332623********1778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俞建忠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332603********1672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  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239005********0424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任霄凌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510214********3035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肖  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610321********4212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曹华留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340827********5810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李云皓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371202********0853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王水库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610421********181X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孙帮友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340123********9654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程  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512520********2716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  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220203********0930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王顺起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132440********5317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武兰兴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133023********341X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  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220104********8414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  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130635********1249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李德长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132442********6814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韦汉伦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510521********6476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杜鸿鹏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152106********033X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居  庆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340802********0810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曾令发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510625********5671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曹  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152827********2722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刘琼华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513027********222X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李骏瑚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08****41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缪祝林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320623********6254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罗  珂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500103********3816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徐林华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310105********3238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葛振兴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342201********4812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范慧平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130105********2147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阳建军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430524********367X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江才余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510821********0015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王雪亮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130434********6932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杜  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510211********2822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邓伯聪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440783********4030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尹承镐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222423********0610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李光浩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222403********7431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李皖生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340204********0334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孙红清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422228********3611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周发万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510229********3290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季清峰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370602********493X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徐元安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EB5****46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TSAIMING-TANG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04****93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何炳和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440682********6354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冯七明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522425********7557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颉宗科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610323********3819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王金明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152827********5138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孔晓菊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410102********308X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李龙洙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222402********0214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范以平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341124********0219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耿洪彩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210203********2532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黄伟标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441224********1418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郎招红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410581********9039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金万齐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140202********303X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马红生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532228********2419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石  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120105********2718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马有苏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642224********1436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徐晓飞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513523********3712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赵晓磊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530111********4417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未本虎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342623********8157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曾  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510103********0318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刘定勇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510623********0915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黄  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510623********0618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高忠华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342626********1416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熊恒云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412924********4718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林惠山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350625********0098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秦  晓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530113********3726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刘松良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411202********0518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王继虎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410926********1211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谭文丽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511181********1421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赵瑞龙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410824********6058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马世才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622926********0032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刘殿波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230834********1974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焦尤岗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410426********2019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胡航帆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612301********0915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  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133024********0020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赵  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120224********4810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王秀云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350104********0020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杨永刚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412931********1332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朱志辉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131126********5416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牟富德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513029********0510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方  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120102********271X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余水权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422127********673X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邢国红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370703********1829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苑俊卿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133028********1816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谢为东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412328********5717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潘  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350103********0048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申兴龙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421302********845X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黄德文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410928********3634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  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310110********1613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蔡光福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510722********491X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秦  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513029********0052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张天伟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412921********0015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董  亮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310104********0811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赵建波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510822********7116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郭  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610121********0882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李艳萍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131125********0135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郭金荣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210802********0027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吴金官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310225********0011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马秀英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370627********1620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魏长元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352101********423X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王保家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610522********1012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谢华丽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530113********0020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罗跃西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510202********061X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董焱文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360481********4435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  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220281********1465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赵  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362201********2015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徐耀辉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340302********0814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周  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320105********1612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易春缘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330327********1363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王先福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340122********661X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  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654001********2953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赵  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420102********3112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兰焕焕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410725********4824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孔祥玉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370831********1513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颜  赫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362502********2215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关天强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441702********4253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黄  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430923********0030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刘庆明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511025********3873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李文玺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342122********7052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胡  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652801********6114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周风霞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652201********0925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端木学瑶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150430********2701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吴俊涛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410225********4619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赵  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652524********0012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突小辉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152202********0042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贺鹏程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430223********721X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赫勒水布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511133********2610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周庆新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442527********2019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陈美兵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511011********9019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李兴于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320722********0513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周昌德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342401********6712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  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622626********3430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刘津江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120105********1813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刘世维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120105********1514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肖  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522527********0024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周在良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612501********7877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  鑫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220284********0640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刘恒滔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411481********6918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周仙英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210381********3921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黄  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430521********2595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王德民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610123********4779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王生军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130124********1517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夏福娥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352129********2026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  亮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420204********4974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陆国强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620422********0019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张智星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420620********0535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官业洪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460006********231X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仇学斌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342221********7817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吴国祥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142634********8411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姜永华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370630********8015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杨湘平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420800********0034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李雪妍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230505********0541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贾玉龙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620421********0454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傅庆佑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340102********0011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赵志恩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510111********1175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倪旭东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210303********0310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张新平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132129********401x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欧阳国会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362330********4257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王冬青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130604********121X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范长春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332623********0013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陈建球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432524********0017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邓家林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422726********1017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江  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420202********0836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普  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542301********0014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张志勇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310102********0431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魏云章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132924********2218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谢作发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420222********7294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陈传佳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650108********0010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于保华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412721********0335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陈江勇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512530********4675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林松辉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350624********001X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曾宪魁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152104********3511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龚路峰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430103********4511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蒙正鑫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522726********191X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次仁罗布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542221********0912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于世博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230622********4375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杨月红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513401********0023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霍  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130131********0010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赵应菊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510226********9743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蔡利仁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320222********1176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胡纯纯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330324********7102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曹  扬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230404********0113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范翔翔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420111********4150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董晓蓝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440882********3036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王国兰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230231********0626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凌平海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330521********0019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晁高阳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411122********7012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徐林辉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350182********5133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罗明仙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511021********7628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庞传荣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510824********837X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秋央尼玛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513333********0617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黄青军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362202********0335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黄永位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513025********5797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徐结应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340827********4930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潘建明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350402********4015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陈向向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150122********4638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吕海孝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370623********4412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曾德林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420800********571X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邹  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440105********3319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唐晓萍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510124********4622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刘世斌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632126********2912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李龙杭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330724********1118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李海燕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511324********7701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张德强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210882********391X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徐洪玉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371421********6778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朱永兵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321321********3119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刘播欣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230121********0613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陈献忠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362227********0013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吴碧清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522223********1225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宋发弟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522223********2427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任国祥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330621********6212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田云龙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140112********3013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  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440623********0410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万卫冲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320926********5176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王国进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360481********4812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林文令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330327********2634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潘菊花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422127********0089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  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132439********0619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付桂珍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532626********0021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韩佳佳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130102********1248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邹  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321111********0013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王太洲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420322********487X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毛  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510103********4572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丁红泰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321028********1210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田利超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230826********1035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张春盛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E97****01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莫晓鸣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330402********1810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毛丽玲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431224********2182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张穷宇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413026********0061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  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420107********0017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  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510321********5659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刘国超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522128********1010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周秩芳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510521********448X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张纯杰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410105********279X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张峰瑞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530112********0017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陈鸿兴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330122********003X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  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511122********356X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  刚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411002********1010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张小朋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410522********5812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赵雄伟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310115********2511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康  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542129********0516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吴根才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310226********3238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蔡锡梅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410721********0521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黄炳信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513122********3113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乃玛古丽·赛丁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652123********1067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赵文龙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140105********3713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李惠芳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442526********3649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张世明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350321********0358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  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132423********0038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彭天珍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370105********2118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  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370105********2910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谭芳君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452323********001X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何小明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430682********6615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戴华林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432427********4810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胡永红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440520********5614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姜海军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320684********0050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任  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150302********2016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李春明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422827********0217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林晋生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330719********6334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贺显松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362226********4515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董才平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332522********1775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谢  兵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340403********1418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林昌旺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350181********2638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刘凤强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513031********1152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卢龙雄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332522********2774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段付全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513437********0610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赵振朝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130425********0031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靳小庄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410882********4018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杨世陶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511026********5118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王周跃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532901********3410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仲存基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652325********2818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王晓丽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510823********9168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王继革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150402********1118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  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350102********6430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马占银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652323********2018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黄西根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341226********5011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邱  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232126********3587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韩希婷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232126********3609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郑国丰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440527********4092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徐富强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310102********5238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肖良华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530326********3119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  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330326********0036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马定芬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522121********5325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张启丽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511025********454X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杨灵素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330302********401X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梁跃堃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530111********0014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张才平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422425********1233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汪建福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330324********3697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  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511026********0214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曾昌伟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511124********0013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袁  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511023********1644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陈云龙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420300********2010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孙希龙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370321********121X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李孟春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350124********0032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  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511304********0012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王月霞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132440********8020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蓝雪祥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330821********6019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陈小燕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330327********066X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  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210304********0214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赵凤琪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510824********2772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林德新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210302********2414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王虎明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620523********2614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黄昌琼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522501********2026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毛传初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330326********6014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龙  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430702********2011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汤永贤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532622********1713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康文彬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362426********8470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李丽霞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410104********3526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杜厚江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420106********4438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姜  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511129********0621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赵成军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370125********5618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宋志红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132522********0058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谢雷杰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561****17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黄扬俊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511324********0056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刘熙锋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132428********0219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颜元文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350322********1591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陈贻平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350127********3299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田仕安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512222********1971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张世英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421126********7156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张风琴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433127********3242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银文俊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150102********0519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  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422403********3837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  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530121********0959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郭  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510222********0915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罗宇攀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331082********1859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  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320112********041X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俞爱华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EB4****18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汪  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421125********2317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  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410221********8830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曾权绪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441427********0817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艾明强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420621********4518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朱俊涛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510724********1212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张金强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132924********6617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卢晓玲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445281********7049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赵应同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350123********5019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焦彩红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140729********0115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徐开武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532301********2313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冯建军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142327********1718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汪  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342401********3044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陈文田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350125********361X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  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522729********0920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苏春桢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310230********417X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张桂华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431122********0046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  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520203********1419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杨光友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510222********1813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柳  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341221********5131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管爱华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432929********3028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林  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350128********3133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邸孟亭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130128********1821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侯  旭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220421********051X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肖招鹏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362427********0816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邱姆拉姑子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513433********7110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王怡星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530625********1716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  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321181********4071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杨正生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510227********1116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李国培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511527********1434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王俊杰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430529********027X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赵  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411024********0068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尹美权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362102********6637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卞玉萍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510321********6583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  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430422********0027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周梦雄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532130********1555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李应霞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522226********4424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俄木说人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513437********5034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吴兴发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522727********3631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张静宇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130634********1713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雷友松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522125********4318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吕素红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132829********5422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吕兰燕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511323********0565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  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511623********4411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方旭东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511526********0010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毕  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412927********0018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龙少庆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432503********3572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刘润岳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440982********5176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陈建明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450521********8353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张晓平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372901********3205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张英杰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130102********0611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李建帅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410922********0915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黄家庆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450881********0315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邓静静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522428********0477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邱富波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452424********1632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刘兴安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411325********4136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向  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433123********2729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本石格布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513436********1716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王侦静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429001********7684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陆  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532522********091X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李美兰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450881********6402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史  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210703********3223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谢雪梅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372925********2325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  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513902********6118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黄小燕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359002********2524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付朝青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532122********2213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朱  洁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340421********5847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何军锋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332521********3413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李士强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340403********1610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毕可慧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230804********2023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董术兰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220121********1324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罗磊磊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522122********2013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刘威谷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441424********3299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陈浪杰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321281********0922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王淑蕾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410402********5543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  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350725********3512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扎西曲西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513330********0328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  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350721********2143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刘世慧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433125********0982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田华庆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341222********051X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焦  亮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342126********3751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周  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360429********0014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童  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342601********5388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陈广辉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362532********581X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张家广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340321********9293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肖如凤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510230********8102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李华君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362330********0913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赵洪波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330682********001X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杨显超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520201********4834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  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362525********6013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樊  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622301********8659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张国芳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440203********1513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胡佳强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421281********5717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战丹丹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430603********1510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许丹荔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350524********2526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熊鲜花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421123********082X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  毓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320704********3541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  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513723********8450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  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413028********6417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郑科杨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513122********0819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石祥斌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430521********0738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黄兆得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533527********0617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尹桂娥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430223********6521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索南忠尕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632725********0901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孙海秋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231282********7365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许健春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533524********1273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王群英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511024********3684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扎西罗布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542126********0034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李杨娇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422802********1732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吴太东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452826********3313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赖淦锋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441302********5412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刘凤培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530325********1117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丁水平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422431********2523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程国俊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342127********8213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张江江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520221********4795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陈晓丽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332522********0129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阿彭巫加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511133********1838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罗  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432524********804X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牟  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513002********4556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王中华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532129********3518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马秀玲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650121********1766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  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500241********102X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包海山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150524********2019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李震苍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622626********0714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杭  杨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340304********3019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上官振忠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350524********8315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张国富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320125********5219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李小访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320103********2287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陈进良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410421********4538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吉克尔呷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513432********1512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刘焕英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411002********7242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徐达天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220722********0010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潘  琳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412829********3220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何明梅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420121********2909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HOANGTHITHUYEN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C2****14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郑泉华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330222********0618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杨丁遂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372523********2150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解书丰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210922********3612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杨柳玲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352201********3240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吴何进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340823********4036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杨帅委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412725********8611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张杨昌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450721********1833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开晓胜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340821********0070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关丽芬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440103********4828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关杭军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420111********405X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高  勇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231004********0711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曾玉山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441424********0010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李卫卫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142226********3937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郑卫星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330726********2913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jc w:val="center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tabs>
          <w:tab w:val="left" w:pos="5660"/>
        </w:tabs>
        <w:adjustRightInd w:val="0"/>
        <w:spacing w:line="588" w:lineRule="exact"/>
        <w:jc w:val="center"/>
        <w:rPr>
          <w:rFonts w:ascii="Times New Roman" w:hAnsi="Times New Roman" w:eastAsia="方正仿宋_GBK" w:cs="Times New Roman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hideSpellingErrors/>
  <w:attachedTemplate r:id="rId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486BD4"/>
    <w:rsid w:val="000058C3"/>
    <w:rsid w:val="00005FE3"/>
    <w:rsid w:val="0003462A"/>
    <w:rsid w:val="00063956"/>
    <w:rsid w:val="000657CF"/>
    <w:rsid w:val="00074564"/>
    <w:rsid w:val="000A095D"/>
    <w:rsid w:val="000C2E48"/>
    <w:rsid w:val="000F25D6"/>
    <w:rsid w:val="00124A1A"/>
    <w:rsid w:val="00136E87"/>
    <w:rsid w:val="00157EAB"/>
    <w:rsid w:val="001863C6"/>
    <w:rsid w:val="001B5415"/>
    <w:rsid w:val="001F287C"/>
    <w:rsid w:val="0021725B"/>
    <w:rsid w:val="00232046"/>
    <w:rsid w:val="0025771F"/>
    <w:rsid w:val="00266278"/>
    <w:rsid w:val="00290BF9"/>
    <w:rsid w:val="002A56F2"/>
    <w:rsid w:val="002B0C3B"/>
    <w:rsid w:val="002D1F12"/>
    <w:rsid w:val="002D3681"/>
    <w:rsid w:val="002E14EE"/>
    <w:rsid w:val="002F1679"/>
    <w:rsid w:val="002F3E0A"/>
    <w:rsid w:val="002F5BF5"/>
    <w:rsid w:val="002F7741"/>
    <w:rsid w:val="003069F5"/>
    <w:rsid w:val="00313225"/>
    <w:rsid w:val="00316CDA"/>
    <w:rsid w:val="0032168D"/>
    <w:rsid w:val="00323061"/>
    <w:rsid w:val="0032623B"/>
    <w:rsid w:val="00331058"/>
    <w:rsid w:val="003416B7"/>
    <w:rsid w:val="00353CA0"/>
    <w:rsid w:val="0038737C"/>
    <w:rsid w:val="00390629"/>
    <w:rsid w:val="00392489"/>
    <w:rsid w:val="003A36DB"/>
    <w:rsid w:val="003B30B9"/>
    <w:rsid w:val="003C35B4"/>
    <w:rsid w:val="004342B3"/>
    <w:rsid w:val="0045215A"/>
    <w:rsid w:val="004731A2"/>
    <w:rsid w:val="004A008E"/>
    <w:rsid w:val="004C357C"/>
    <w:rsid w:val="004E45C5"/>
    <w:rsid w:val="004E4AFE"/>
    <w:rsid w:val="005042A6"/>
    <w:rsid w:val="00513E08"/>
    <w:rsid w:val="005354AD"/>
    <w:rsid w:val="00554743"/>
    <w:rsid w:val="0056363C"/>
    <w:rsid w:val="00597A3C"/>
    <w:rsid w:val="00603FA0"/>
    <w:rsid w:val="00614A58"/>
    <w:rsid w:val="00620192"/>
    <w:rsid w:val="006475A0"/>
    <w:rsid w:val="00696B6D"/>
    <w:rsid w:val="006A0A77"/>
    <w:rsid w:val="006B5B12"/>
    <w:rsid w:val="006E25F9"/>
    <w:rsid w:val="006E656E"/>
    <w:rsid w:val="006F3FC6"/>
    <w:rsid w:val="00701CD0"/>
    <w:rsid w:val="007270FC"/>
    <w:rsid w:val="00731865"/>
    <w:rsid w:val="00760B28"/>
    <w:rsid w:val="0076442E"/>
    <w:rsid w:val="00794844"/>
    <w:rsid w:val="007A1363"/>
    <w:rsid w:val="007A3A75"/>
    <w:rsid w:val="007B4ADE"/>
    <w:rsid w:val="007D26F9"/>
    <w:rsid w:val="007E3B50"/>
    <w:rsid w:val="00852E57"/>
    <w:rsid w:val="00863C35"/>
    <w:rsid w:val="00890AD2"/>
    <w:rsid w:val="008A3057"/>
    <w:rsid w:val="008A6DDC"/>
    <w:rsid w:val="008C0048"/>
    <w:rsid w:val="008F4D9C"/>
    <w:rsid w:val="008F6121"/>
    <w:rsid w:val="00906C94"/>
    <w:rsid w:val="009119DD"/>
    <w:rsid w:val="009140DD"/>
    <w:rsid w:val="00950E59"/>
    <w:rsid w:val="009723C4"/>
    <w:rsid w:val="009851AE"/>
    <w:rsid w:val="00996C49"/>
    <w:rsid w:val="009B32F2"/>
    <w:rsid w:val="009E2F31"/>
    <w:rsid w:val="00A1649B"/>
    <w:rsid w:val="00A20366"/>
    <w:rsid w:val="00A23AA2"/>
    <w:rsid w:val="00A30296"/>
    <w:rsid w:val="00A34E9C"/>
    <w:rsid w:val="00A45595"/>
    <w:rsid w:val="00A55A31"/>
    <w:rsid w:val="00AB5C27"/>
    <w:rsid w:val="00AC64A3"/>
    <w:rsid w:val="00AD4285"/>
    <w:rsid w:val="00AE5276"/>
    <w:rsid w:val="00B15A43"/>
    <w:rsid w:val="00B3027A"/>
    <w:rsid w:val="00B417EA"/>
    <w:rsid w:val="00B5452A"/>
    <w:rsid w:val="00C4505A"/>
    <w:rsid w:val="00C65C89"/>
    <w:rsid w:val="00CA792B"/>
    <w:rsid w:val="00CB4A5F"/>
    <w:rsid w:val="00D05DD0"/>
    <w:rsid w:val="00D20997"/>
    <w:rsid w:val="00D57800"/>
    <w:rsid w:val="00D677C6"/>
    <w:rsid w:val="00D74703"/>
    <w:rsid w:val="00D91FAF"/>
    <w:rsid w:val="00DC7F0E"/>
    <w:rsid w:val="00DD4946"/>
    <w:rsid w:val="00DD7A14"/>
    <w:rsid w:val="00E028F6"/>
    <w:rsid w:val="00E12A8B"/>
    <w:rsid w:val="00E12BEE"/>
    <w:rsid w:val="00E543F6"/>
    <w:rsid w:val="00E54BC8"/>
    <w:rsid w:val="00E55411"/>
    <w:rsid w:val="00E63D61"/>
    <w:rsid w:val="00E71BAD"/>
    <w:rsid w:val="00EA116F"/>
    <w:rsid w:val="00EB0EE9"/>
    <w:rsid w:val="00EB60ED"/>
    <w:rsid w:val="00F175E0"/>
    <w:rsid w:val="00F34E48"/>
    <w:rsid w:val="00F51538"/>
    <w:rsid w:val="00F5379C"/>
    <w:rsid w:val="00F70ADE"/>
    <w:rsid w:val="00F80F64"/>
    <w:rsid w:val="00F96070"/>
    <w:rsid w:val="00FC5FF1"/>
    <w:rsid w:val="00FF76B6"/>
    <w:rsid w:val="02AF433D"/>
    <w:rsid w:val="031F6C12"/>
    <w:rsid w:val="03376D74"/>
    <w:rsid w:val="03EC12F8"/>
    <w:rsid w:val="047B161A"/>
    <w:rsid w:val="04817CD2"/>
    <w:rsid w:val="064B070E"/>
    <w:rsid w:val="066F18B0"/>
    <w:rsid w:val="06F14B93"/>
    <w:rsid w:val="0715746F"/>
    <w:rsid w:val="076A0C1D"/>
    <w:rsid w:val="07771277"/>
    <w:rsid w:val="08363956"/>
    <w:rsid w:val="09746495"/>
    <w:rsid w:val="09835172"/>
    <w:rsid w:val="0A8A5DE7"/>
    <w:rsid w:val="0C857AF2"/>
    <w:rsid w:val="0CD554A9"/>
    <w:rsid w:val="0D883811"/>
    <w:rsid w:val="10975627"/>
    <w:rsid w:val="111529C0"/>
    <w:rsid w:val="115A416E"/>
    <w:rsid w:val="11892D5A"/>
    <w:rsid w:val="11E15616"/>
    <w:rsid w:val="11E67CB2"/>
    <w:rsid w:val="12D14443"/>
    <w:rsid w:val="16EC1CFF"/>
    <w:rsid w:val="170F3A4D"/>
    <w:rsid w:val="172135E3"/>
    <w:rsid w:val="174134F7"/>
    <w:rsid w:val="1756624A"/>
    <w:rsid w:val="17571EF9"/>
    <w:rsid w:val="17654093"/>
    <w:rsid w:val="17961E96"/>
    <w:rsid w:val="181F6881"/>
    <w:rsid w:val="19453F6E"/>
    <w:rsid w:val="1996474B"/>
    <w:rsid w:val="19C50B86"/>
    <w:rsid w:val="1B9F1D79"/>
    <w:rsid w:val="1C0D420F"/>
    <w:rsid w:val="1C401111"/>
    <w:rsid w:val="1CF641BD"/>
    <w:rsid w:val="1D163088"/>
    <w:rsid w:val="1D7924B3"/>
    <w:rsid w:val="1EB124C4"/>
    <w:rsid w:val="1F254F77"/>
    <w:rsid w:val="20755DEA"/>
    <w:rsid w:val="233F288E"/>
    <w:rsid w:val="24911434"/>
    <w:rsid w:val="2639259A"/>
    <w:rsid w:val="26BF107C"/>
    <w:rsid w:val="2740489E"/>
    <w:rsid w:val="27BE4413"/>
    <w:rsid w:val="28296C9A"/>
    <w:rsid w:val="28550252"/>
    <w:rsid w:val="28695A35"/>
    <w:rsid w:val="286A4FE0"/>
    <w:rsid w:val="287F3177"/>
    <w:rsid w:val="2AD1263D"/>
    <w:rsid w:val="2C3C61CA"/>
    <w:rsid w:val="2C602C8C"/>
    <w:rsid w:val="2E2607AC"/>
    <w:rsid w:val="2EBA3BCB"/>
    <w:rsid w:val="303136F4"/>
    <w:rsid w:val="32077D6F"/>
    <w:rsid w:val="32701653"/>
    <w:rsid w:val="33D63C66"/>
    <w:rsid w:val="34ED1156"/>
    <w:rsid w:val="34EF6B21"/>
    <w:rsid w:val="356F30DF"/>
    <w:rsid w:val="357D4718"/>
    <w:rsid w:val="35B00272"/>
    <w:rsid w:val="361A4B08"/>
    <w:rsid w:val="364D074A"/>
    <w:rsid w:val="3661047F"/>
    <w:rsid w:val="36885508"/>
    <w:rsid w:val="36AA0D28"/>
    <w:rsid w:val="3796617E"/>
    <w:rsid w:val="3826182D"/>
    <w:rsid w:val="38807581"/>
    <w:rsid w:val="38E4659B"/>
    <w:rsid w:val="38FF4A2F"/>
    <w:rsid w:val="39E97547"/>
    <w:rsid w:val="3B4F4B0F"/>
    <w:rsid w:val="3E465EB9"/>
    <w:rsid w:val="40A53095"/>
    <w:rsid w:val="41704A68"/>
    <w:rsid w:val="420C3DDE"/>
    <w:rsid w:val="42245AB4"/>
    <w:rsid w:val="43206D41"/>
    <w:rsid w:val="439A0B4F"/>
    <w:rsid w:val="43CE58AC"/>
    <w:rsid w:val="43F52BCA"/>
    <w:rsid w:val="443D3708"/>
    <w:rsid w:val="447F6FC8"/>
    <w:rsid w:val="45E11EB4"/>
    <w:rsid w:val="461A4D0F"/>
    <w:rsid w:val="479A2EB8"/>
    <w:rsid w:val="48A77F64"/>
    <w:rsid w:val="49E02B91"/>
    <w:rsid w:val="4A102647"/>
    <w:rsid w:val="4AF40A86"/>
    <w:rsid w:val="4E791538"/>
    <w:rsid w:val="4EE45378"/>
    <w:rsid w:val="4EE85804"/>
    <w:rsid w:val="4F3214F7"/>
    <w:rsid w:val="4F4F1F15"/>
    <w:rsid w:val="50A37C9E"/>
    <w:rsid w:val="519E1C19"/>
    <w:rsid w:val="52AD663C"/>
    <w:rsid w:val="54631AEB"/>
    <w:rsid w:val="55263717"/>
    <w:rsid w:val="552F4E04"/>
    <w:rsid w:val="553F6F02"/>
    <w:rsid w:val="564B6D61"/>
    <w:rsid w:val="567D707C"/>
    <w:rsid w:val="56C763D9"/>
    <w:rsid w:val="57025F73"/>
    <w:rsid w:val="57C226BE"/>
    <w:rsid w:val="57DA7031"/>
    <w:rsid w:val="57E76B8F"/>
    <w:rsid w:val="5834523D"/>
    <w:rsid w:val="589E36B3"/>
    <w:rsid w:val="5B147C69"/>
    <w:rsid w:val="5B1D6AEF"/>
    <w:rsid w:val="5B76159B"/>
    <w:rsid w:val="5BC032CC"/>
    <w:rsid w:val="5BCB201A"/>
    <w:rsid w:val="5BFE52A1"/>
    <w:rsid w:val="5CCE4A29"/>
    <w:rsid w:val="5E0F5996"/>
    <w:rsid w:val="5FBA5EF1"/>
    <w:rsid w:val="60024823"/>
    <w:rsid w:val="626F6727"/>
    <w:rsid w:val="633A1C3C"/>
    <w:rsid w:val="634D6CC4"/>
    <w:rsid w:val="63714B5B"/>
    <w:rsid w:val="63985831"/>
    <w:rsid w:val="66596541"/>
    <w:rsid w:val="68056BCB"/>
    <w:rsid w:val="68486BD4"/>
    <w:rsid w:val="696A2635"/>
    <w:rsid w:val="6A8A4271"/>
    <w:rsid w:val="6BA8530B"/>
    <w:rsid w:val="6C25500F"/>
    <w:rsid w:val="6CA30989"/>
    <w:rsid w:val="6D535020"/>
    <w:rsid w:val="6EC21AC6"/>
    <w:rsid w:val="71391EFD"/>
    <w:rsid w:val="72F732EB"/>
    <w:rsid w:val="73B17F29"/>
    <w:rsid w:val="742C31BC"/>
    <w:rsid w:val="748A1709"/>
    <w:rsid w:val="748C71D4"/>
    <w:rsid w:val="75FA2781"/>
    <w:rsid w:val="761A376E"/>
    <w:rsid w:val="770C459C"/>
    <w:rsid w:val="77C822B6"/>
    <w:rsid w:val="785457B4"/>
    <w:rsid w:val="7A0E6D8C"/>
    <w:rsid w:val="7A890009"/>
    <w:rsid w:val="7ADF737F"/>
    <w:rsid w:val="7BB73274"/>
    <w:rsid w:val="7E14498A"/>
    <w:rsid w:val="7F4C26FD"/>
    <w:rsid w:val="7F6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6"/>
    <w:qFormat/>
    <w:uiPriority w:val="0"/>
    <w:rPr>
      <w:b/>
      <w:bCs/>
    </w:rPr>
  </w:style>
  <w:style w:type="paragraph" w:styleId="4">
    <w:name w:val="annotation text"/>
    <w:basedOn w:val="1"/>
    <w:link w:val="25"/>
    <w:qFormat/>
    <w:uiPriority w:val="0"/>
    <w:pPr>
      <w:jc w:val="left"/>
    </w:p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3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9">
    <w:name w:val="Normal (Web)"/>
    <w:basedOn w:val="1"/>
    <w:qFormat/>
    <w:uiPriority w:val="0"/>
    <w:rPr>
      <w:sz w:val="24"/>
    </w:rPr>
  </w:style>
  <w:style w:type="character" w:styleId="11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出段落1"/>
    <w:basedOn w:val="1"/>
    <w:qFormat/>
    <w:uiPriority w:val="0"/>
    <w:pPr>
      <w:ind w:firstLine="200" w:firstLineChars="200"/>
    </w:pPr>
  </w:style>
  <w:style w:type="paragraph" w:customStyle="1" w:styleId="17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  <w:style w:type="character" w:customStyle="1" w:styleId="18">
    <w:name w:val="font21"/>
    <w:basedOn w:val="10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9">
    <w:name w:val="font51"/>
    <w:basedOn w:val="10"/>
    <w:qFormat/>
    <w:uiPriority w:val="0"/>
    <w:rPr>
      <w:rFonts w:hint="default" w:ascii="方正仿宋_GBK" w:hAnsi="方正仿宋_GBK" w:eastAsia="方正仿宋_GBK" w:cs="方正仿宋_GBK"/>
      <w:b/>
      <w:color w:val="000000"/>
      <w:sz w:val="24"/>
      <w:szCs w:val="24"/>
      <w:u w:val="none"/>
    </w:rPr>
  </w:style>
  <w:style w:type="character" w:customStyle="1" w:styleId="20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41"/>
    <w:basedOn w:val="10"/>
    <w:qFormat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2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副标题 Char"/>
    <w:basedOn w:val="10"/>
    <w:link w:val="8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4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文字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6">
    <w:name w:val="批注主题 Char"/>
    <w:basedOn w:val="25"/>
    <w:link w:val="3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7">
    <w:name w:val="2.段首句强调 Char"/>
    <w:basedOn w:val="10"/>
    <w:link w:val="28"/>
    <w:qFormat/>
    <w:uiPriority w:val="0"/>
    <w:rPr>
      <w:rFonts w:ascii="楷体" w:hAnsi="楷体" w:eastAsia="楷体" w:cs="仿宋_GB2312"/>
      <w:b/>
      <w:szCs w:val="30"/>
    </w:rPr>
  </w:style>
  <w:style w:type="paragraph" w:customStyle="1" w:styleId="28">
    <w:name w:val="2.段首句强调"/>
    <w:basedOn w:val="1"/>
    <w:link w:val="27"/>
    <w:qFormat/>
    <w:uiPriority w:val="0"/>
    <w:pPr>
      <w:ind w:firstLine="602"/>
    </w:pPr>
    <w:rPr>
      <w:rFonts w:ascii="楷体" w:hAnsi="楷体" w:eastAsia="楷体" w:cs="仿宋_GB2312"/>
      <w:b/>
      <w:kern w:val="0"/>
      <w:sz w:val="20"/>
      <w:szCs w:val="30"/>
    </w:rPr>
  </w:style>
  <w:style w:type="character" w:customStyle="1" w:styleId="29">
    <w:name w:val="font01"/>
    <w:basedOn w:val="1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paragraph" w:customStyle="1" w:styleId="3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3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3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4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B04EE6-71E1-43AF-9DFF-39AB78C467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Sky123.Org</Company>
  <Pages>22</Pages>
  <Words>5793</Words>
  <Characters>33023</Characters>
  <Lines>275</Lines>
  <Paragraphs>77</Paragraphs>
  <TotalTime>9</TotalTime>
  <ScaleCrop>false</ScaleCrop>
  <LinksUpToDate>false</LinksUpToDate>
  <CharactersWithSpaces>38739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2018-10-08T07:51:00Z</dcterms:created>
  <dc:creator>Administrator</dc:creator>
  <cp:lastModifiedBy>hzwzyh2</cp:lastModifiedBy>
  <cp:lastPrinted>2018-10-08T02:10:00Z</cp:lastPrinted>
  <dcterms:modified xsi:type="dcterms:W3CDTF">2018-10-09T23:44:53Z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